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9A" w:rsidRDefault="00C5639A">
      <w:pPr>
        <w:pStyle w:val="Zawartotabeli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5639A" w:rsidRDefault="00C5639A">
      <w:pPr>
        <w:pStyle w:val="Zawartotabeli"/>
        <w:ind w:firstLine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KWALIFIKACYJNA UCZESTNIKA WYPOCZYNKU</w:t>
      </w:r>
    </w:p>
    <w:p w:rsidR="00C5639A" w:rsidRDefault="00C5639A">
      <w:pPr>
        <w:pStyle w:val="Zawartotabeli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I.Informacje dotyczące wypoczynku</w:t>
      </w:r>
    </w:p>
    <w:p w:rsidR="00C5639A" w:rsidRDefault="00C5639A">
      <w:pPr>
        <w:pStyle w:val="Zawartotabeli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Forma wypoczynku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zimowisko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obóz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biwak 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półkolonia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inna forma wypoczynku (</w:t>
      </w:r>
      <w:r>
        <w:rPr>
          <w:rFonts w:ascii="Calibri" w:hAnsi="Calibri" w:cs="Calibri"/>
          <w:sz w:val="14"/>
          <w:szCs w:val="14"/>
        </w:rPr>
        <w:t>proszę podać formę</w:t>
      </w:r>
      <w:r>
        <w:rPr>
          <w:rFonts w:ascii="Calibri" w:hAnsi="Calibri" w:cs="Calibri"/>
          <w:sz w:val="20"/>
          <w:szCs w:val="20"/>
        </w:rPr>
        <w:t>) ……….………………………….……</w:t>
      </w: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Termin wypoczynku  ……………………….……………..  -  ……….…………………………………….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Adres wypoczynku, miejsce lokalizacji wypoczynku …………………………………………....……………………………………………………………………………</w:t>
      </w:r>
    </w:p>
    <w:p w:rsidR="00C5639A" w:rsidRDefault="00C5639A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Trasa wypoczynku o charakterze wędrownym</w:t>
      </w:r>
      <w:r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…………………………………………………………………………..………..…………………..…………………………………………………………………………</w:t>
      </w:r>
    </w:p>
    <w:p w:rsidR="00C5639A" w:rsidRDefault="00C5639A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Nazwa kraju w przypadku wypoczynku organizowanego za granicą ……………………………………………….…………………………….………………………………………………………………..……</w:t>
      </w:r>
    </w:p>
    <w:p w:rsidR="00C5639A" w:rsidRDefault="00C5639A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C5639A" w:rsidRDefault="00C5639A">
      <w:pPr>
        <w:jc w:val="both"/>
        <w:rPr>
          <w:rFonts w:ascii="Calibri" w:hAnsi="Calibri" w:cs="Calibri"/>
          <w:sz w:val="12"/>
          <w:szCs w:val="12"/>
        </w:rPr>
      </w:pPr>
    </w:p>
    <w:p w:rsidR="00C5639A" w:rsidRDefault="00C5639A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…………………………………………………………………………………………………………………….</w:t>
      </w:r>
    </w:p>
    <w:p w:rsidR="00C5639A" w:rsidRDefault="00C5639A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organizatora wypoczynku)</w:t>
      </w:r>
    </w:p>
    <w:p w:rsidR="00C5639A" w:rsidRDefault="00C5639A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4"/>
          <w:szCs w:val="4"/>
        </w:rPr>
      </w:pPr>
    </w:p>
    <w:p w:rsidR="00C5639A" w:rsidRDefault="00C5639A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II.Informacje dotyczące uczestnika wypoczynku</w:t>
      </w: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Imię (imiona) i nazwisko uczestnika ………………………………………………………..………………………………………………………………………………………..</w:t>
      </w: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Imiona i nazwiska rodziców/opiekuna ………………………………………………….…………………………………..……………………………………………………... </w:t>
      </w: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Rok urodzenia:  </w:t>
      </w:r>
      <w:r>
        <w:rPr>
          <w:rFonts w:ascii="Calibri" w:hAnsi="Calibri" w:cs="Calibri"/>
          <w:b/>
          <w:bCs/>
          <w:sz w:val="20"/>
          <w:szCs w:val="20"/>
        </w:rPr>
        <w:t>____ ________  ____         ____  ____  ____  ____</w:t>
      </w: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Adres zamieszkania uczestnika ….………………………………………………………..…………………………………………………………………………………………...</w:t>
      </w: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Adres zamieszkania lub pobytu rodziców/opiekuna …………………………………………………………..……………………………………………………………..</w:t>
      </w:r>
    </w:p>
    <w:p w:rsidR="00C5639A" w:rsidRDefault="00C5639A">
      <w:pPr>
        <w:pStyle w:val="Zawartotabeli"/>
        <w:spacing w:line="360" w:lineRule="auto"/>
        <w:ind w:left="284" w:hanging="2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Numer telefonu rodziców/opiekuna lub numer telefonu osoby wskazanej przez pełnoletniego uczestnika wypoczynku, w czasie trwania wypoczynku:    tel. stacjonarny: ……………………….………..…..………….….  tel. komórkowy: ………..……….…………………………………….  </w:t>
      </w:r>
    </w:p>
    <w:p w:rsidR="00C5639A" w:rsidRDefault="00C5639A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…………………………………………..…. …………………………………………………………………………………………………………………………………………………………….…………………………………….……</w:t>
      </w:r>
    </w:p>
    <w:p w:rsidR="00C5639A" w:rsidRDefault="00C5639A">
      <w:pPr>
        <w:pStyle w:val="Zawartotabeli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…………………………………………………………………………………………………………………………………………………………….…………………………………….……</w:t>
      </w:r>
    </w:p>
    <w:p w:rsidR="00C5639A" w:rsidRDefault="00C5639A">
      <w:pPr>
        <w:pStyle w:val="Zawartotabeli"/>
        <w:snapToGrid w:val="0"/>
        <w:ind w:left="5"/>
        <w:jc w:val="both"/>
        <w:rPr>
          <w:rFonts w:ascii="Calibri" w:hAnsi="Calibri" w:cs="Calibri"/>
          <w:b/>
          <w:bCs/>
          <w:sz w:val="2"/>
          <w:szCs w:val="2"/>
        </w:rPr>
      </w:pPr>
    </w:p>
    <w:p w:rsidR="00C5639A" w:rsidRDefault="00C5639A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……………………..………………………………………………………………………………………………………………………………………………………………………………...</w:t>
      </w:r>
    </w:p>
    <w:p w:rsidR="00C5639A" w:rsidRDefault="00C5639A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Dolegliwości występująceu dziecka w ostatnim roku (np.</w:t>
      </w:r>
      <w:r>
        <w:rPr>
          <w:rFonts w:ascii="Calibri" w:hAnsi="Calibri" w:cs="Calibri"/>
          <w:i/>
          <w:iCs/>
          <w:sz w:val="19"/>
          <w:szCs w:val="19"/>
        </w:rPr>
        <w:t xml:space="preserve">omdlenia, bóle głowy, brzucha, duszności, anginy itd.) ……………………………… …………………………………………………………………………………………………………………………………………………….……………………………………….……………… </w:t>
      </w:r>
    </w:p>
    <w:p w:rsidR="00C5639A" w:rsidRDefault="00C5639A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jest uczulone:</w:t>
      </w:r>
      <w:r>
        <w:rPr>
          <w:rFonts w:ascii="Calibri" w:hAnsi="Calibri" w:cs="Calibri"/>
          <w:i/>
          <w:iCs/>
          <w:sz w:val="19"/>
          <w:szCs w:val="19"/>
        </w:rPr>
        <w:t>tak/nie</w:t>
      </w:r>
      <w:r>
        <w:rPr>
          <w:rFonts w:ascii="Calibri" w:hAnsi="Calibri" w:cs="Calibri"/>
          <w:sz w:val="19"/>
          <w:szCs w:val="19"/>
        </w:rPr>
        <w:t xml:space="preserve"> (podać na co np. nazwa leku, rodzaj pokarmu) ….....................................................................................</w:t>
      </w:r>
    </w:p>
    <w:p w:rsidR="00C5639A" w:rsidRDefault="00C5639A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nosi</w:t>
      </w:r>
      <w:r>
        <w:rPr>
          <w:rFonts w:ascii="Calibri" w:hAnsi="Calibri" w:cs="Calibri"/>
          <w:i/>
          <w:iCs/>
          <w:sz w:val="19"/>
          <w:szCs w:val="19"/>
        </w:rPr>
        <w:t>: okulary, aparat ortodontyczny, wkładki ortopedyczne, inne aparaty ...................................................................................</w:t>
      </w:r>
    </w:p>
    <w:p w:rsidR="00C5639A" w:rsidRDefault="00C5639A">
      <w:pPr>
        <w:pStyle w:val="ListParagraph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Zażywa stałe leki </w:t>
      </w:r>
      <w:r>
        <w:rPr>
          <w:rFonts w:ascii="Calibri" w:hAnsi="Calibri" w:cs="Calibri"/>
          <w:i/>
          <w:iCs/>
          <w:sz w:val="19"/>
          <w:szCs w:val="19"/>
        </w:rPr>
        <w:t>(jakie?) ……………………………………………….……………….........................................................................................................</w:t>
      </w:r>
    </w:p>
    <w:p w:rsidR="00C5639A" w:rsidRDefault="00C5639A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Jazdę samochodem znosi </w:t>
      </w:r>
      <w:r>
        <w:rPr>
          <w:rFonts w:ascii="Calibri" w:hAnsi="Calibri" w:cs="Calibri"/>
          <w:i/>
          <w:iCs/>
          <w:sz w:val="19"/>
          <w:szCs w:val="19"/>
        </w:rPr>
        <w:t>dobrze / źle</w:t>
      </w:r>
    </w:p>
    <w:p w:rsidR="00C5639A" w:rsidRDefault="00C5639A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Inne uwagi o zdrowiu dziecka ....................................................................................................................................................................</w:t>
      </w:r>
    </w:p>
    <w:p w:rsidR="00C5639A" w:rsidRDefault="00C5639A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Dziecko jest </w:t>
      </w:r>
      <w:r>
        <w:rPr>
          <w:rFonts w:ascii="Calibri" w:hAnsi="Calibri" w:cs="Calibri"/>
          <w:i/>
          <w:iCs/>
          <w:sz w:val="19"/>
          <w:szCs w:val="19"/>
        </w:rPr>
        <w:t>nieśmiałe, nadpobudliwe, inne informacje o zachowaniu dziecka .........................................................................................</w:t>
      </w:r>
    </w:p>
    <w:p w:rsidR="00C5639A" w:rsidRDefault="00C5639A">
      <w:pPr>
        <w:pStyle w:val="Zawartotabeli"/>
        <w:spacing w:line="360" w:lineRule="auto"/>
        <w:ind w:left="284"/>
        <w:jc w:val="both"/>
        <w:rPr>
          <w:rFonts w:ascii="Calibri" w:hAnsi="Calibri" w:cs="Calibri"/>
          <w:sz w:val="8"/>
          <w:szCs w:val="8"/>
        </w:rPr>
      </w:pPr>
    </w:p>
    <w:p w:rsidR="00C5639A" w:rsidRDefault="00C5639A">
      <w:pPr>
        <w:pStyle w:val="Zawartotabeli"/>
        <w:spacing w:line="36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Informacja o szczepieniach ochronnych </w:t>
      </w:r>
      <w:r>
        <w:rPr>
          <w:rFonts w:ascii="Calibri" w:hAnsi="Calibri" w:cs="Calibri"/>
          <w:sz w:val="19"/>
          <w:szCs w:val="19"/>
        </w:rPr>
        <w:t>(wraz z podaniem roku lub przedstawienie książeczki zdrowia z aktualnym wpisem szczepień</w:t>
      </w:r>
      <w:r>
        <w:rPr>
          <w:rFonts w:ascii="Calibri" w:hAnsi="Calibri" w:cs="Calibri"/>
          <w:sz w:val="20"/>
          <w:szCs w:val="20"/>
        </w:rPr>
        <w:t>)</w:t>
      </w:r>
    </w:p>
    <w:p w:rsidR="00C5639A" w:rsidRDefault="00C5639A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tężec................................... błonica ............................................ </w:t>
      </w:r>
    </w:p>
    <w:p w:rsidR="00C5639A" w:rsidRDefault="00C5639A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dur......................................inne: ................................................</w:t>
      </w:r>
    </w:p>
    <w:p w:rsidR="00C5639A" w:rsidRDefault="00C5639A">
      <w:pPr>
        <w:pStyle w:val="Zawartotabeli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639A">
        <w:trPr>
          <w:trHeight w:hRule="exact" w:val="340"/>
        </w:trPr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C5639A" w:rsidRDefault="00C5639A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639A" w:rsidRDefault="00C5639A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PESEL uczestnika wypoczynku  </w:t>
      </w:r>
    </w:p>
    <w:p w:rsidR="00C5639A" w:rsidRDefault="00C5639A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C5639A" w:rsidRDefault="00C5639A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4"/>
          <w:szCs w:val="4"/>
        </w:rPr>
      </w:pPr>
    </w:p>
    <w:p w:rsidR="00C5639A" w:rsidRDefault="00C5639A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8"/>
          <w:szCs w:val="8"/>
        </w:rPr>
      </w:pPr>
    </w:p>
    <w:p w:rsidR="00C5639A" w:rsidRDefault="00C5639A">
      <w:pPr>
        <w:pStyle w:val="Zawartotabeli"/>
        <w:jc w:val="both"/>
        <w:rPr>
          <w:rFonts w:ascii="Calibri" w:hAnsi="Calibri" w:cs="Calibri"/>
          <w:sz w:val="14"/>
          <w:szCs w:val="14"/>
        </w:rPr>
      </w:pPr>
    </w:p>
    <w:p w:rsidR="00C5639A" w:rsidRDefault="00C5639A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rodziców/opiekunówlub pełnoletniego uczestnika wypoczynku)</w:t>
      </w:r>
    </w:p>
    <w:p w:rsidR="00C5639A" w:rsidRDefault="00C5639A">
      <w:pPr>
        <w:pStyle w:val="Zawartotabeli"/>
        <w:ind w:left="5"/>
        <w:jc w:val="both"/>
        <w:rPr>
          <w:rFonts w:ascii="Calibri" w:hAnsi="Calibri" w:cs="Calibri"/>
          <w:sz w:val="4"/>
          <w:szCs w:val="4"/>
        </w:rPr>
      </w:pPr>
    </w:p>
    <w:p w:rsidR="00C5639A" w:rsidRDefault="00C5639A">
      <w:pPr>
        <w:pStyle w:val="Zawartotabeli"/>
        <w:ind w:left="5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późn. zm.). Przysługuje mi prawo wglądu do moich danych oraz ich poprawiania.</w:t>
      </w:r>
    </w:p>
    <w:p w:rsidR="00C5639A" w:rsidRDefault="00C5639A">
      <w:pPr>
        <w:pStyle w:val="Zawartotabeli"/>
        <w:ind w:left="5"/>
        <w:jc w:val="both"/>
        <w:rPr>
          <w:rFonts w:ascii="Calibri" w:hAnsi="Calibri" w:cs="Calibri"/>
          <w:b/>
          <w:bCs/>
        </w:rPr>
      </w:pPr>
    </w:p>
    <w:p w:rsidR="00C5639A" w:rsidRDefault="00C5639A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rodziców/opiekunówlub pełnoletniego uczestnika wypoczynku)</w:t>
      </w:r>
    </w:p>
    <w:p w:rsidR="00C5639A" w:rsidRDefault="00C5639A">
      <w:pPr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C5639A" w:rsidRDefault="00C5639A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Postanawia się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>:</w:t>
      </w:r>
    </w:p>
    <w:p w:rsidR="00C5639A" w:rsidRDefault="00C5639A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Zakwalifikować i skierować uczestnika na wypoczynek</w:t>
      </w:r>
    </w:p>
    <w:p w:rsidR="00C5639A" w:rsidRDefault="00C5639A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Odmówić skierowania uczestnika na wypoczynek ze względu:....................................................................................................</w:t>
      </w:r>
    </w:p>
    <w:p w:rsidR="00C5639A" w:rsidRDefault="00C5639A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C5639A" w:rsidRDefault="00C5639A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C5639A" w:rsidRDefault="00C5639A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 (data)                                                       (podpis organizatora wypoczynku)</w:t>
      </w:r>
    </w:p>
    <w:p w:rsidR="00C5639A" w:rsidRDefault="00C5639A">
      <w:pPr>
        <w:suppressLineNumbers/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C5639A" w:rsidRDefault="00C5639A">
      <w:pPr>
        <w:suppressLineNumbers/>
        <w:jc w:val="both"/>
        <w:rPr>
          <w:rFonts w:ascii="Calibri" w:hAnsi="Calibri" w:cs="Calibri"/>
          <w:sz w:val="20"/>
          <w:szCs w:val="20"/>
        </w:rPr>
      </w:pPr>
    </w:p>
    <w:p w:rsidR="00C5639A" w:rsidRDefault="00C5639A">
      <w:pPr>
        <w:ind w:left="284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>Uczestnik przebywał 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12"/>
          <w:szCs w:val="12"/>
        </w:rPr>
        <w:t>(adres miejsca wypoczynku)</w:t>
      </w:r>
    </w:p>
    <w:p w:rsidR="00C5639A" w:rsidRDefault="00C5639A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 dnia (dzień, miesiąc, rok) ……………………………….………………. do dnia (dzień, miesiąc, rok) ……………..……………………………….…...………</w:t>
      </w:r>
    </w:p>
    <w:p w:rsidR="00C5639A" w:rsidRDefault="00C5639A">
      <w:pPr>
        <w:suppressLineNumbers/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:rsidR="00C5639A" w:rsidRDefault="00C5639A">
      <w:pPr>
        <w:suppressLineNumbers/>
        <w:spacing w:line="200" w:lineRule="atLeast"/>
        <w:jc w:val="both"/>
        <w:rPr>
          <w:rFonts w:ascii="Calibri" w:hAnsi="Calibri" w:cs="Calibri"/>
          <w:sz w:val="18"/>
          <w:szCs w:val="18"/>
        </w:rPr>
      </w:pPr>
    </w:p>
    <w:p w:rsidR="00C5639A" w:rsidRDefault="00C5639A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(data)                                                                                                                                                       (podpis kierownika wypoczynku)</w:t>
      </w:r>
    </w:p>
    <w:p w:rsidR="00C5639A" w:rsidRDefault="00C5639A">
      <w:pPr>
        <w:suppressLineNumbers/>
        <w:snapToGrid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C5639A" w:rsidRDefault="00C5639A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39A" w:rsidRDefault="00C5639A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5639A" w:rsidRDefault="00C5639A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C5639A" w:rsidRDefault="00C5639A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kierownika wypoczynku)</w:t>
      </w:r>
    </w:p>
    <w:p w:rsidR="00C5639A" w:rsidRDefault="00C5639A">
      <w:pPr>
        <w:suppressLineNumbers/>
        <w:spacing w:line="360" w:lineRule="auto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VI.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C5639A" w:rsidRDefault="00C5639A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39A" w:rsidRDefault="00C5639A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5639A" w:rsidRDefault="00C5639A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C5639A" w:rsidRDefault="00C5639A">
      <w:pPr>
        <w:pStyle w:val="Zawartotabeli"/>
        <w:spacing w:line="360" w:lineRule="auto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wychowawcywypoczynku)</w:t>
      </w:r>
    </w:p>
    <w:p w:rsidR="00C5639A" w:rsidRDefault="00C5639A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C5639A" w:rsidRDefault="00C5639A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WARUNKI UCZESTNICTWA W WYPOCZYNKU</w:t>
      </w:r>
    </w:p>
    <w:p w:rsidR="00C5639A" w:rsidRDefault="00C5639A">
      <w:pPr>
        <w:ind w:left="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Poniżej zebraliśmy najważniejsze zasady obowiązujące podczas naszego wypoczynku. </w:t>
      </w:r>
      <w:r>
        <w:rPr>
          <w:rFonts w:ascii="Calibri" w:hAnsi="Calibri" w:cs="Calibri"/>
          <w:color w:val="000000"/>
          <w:sz w:val="18"/>
          <w:szCs w:val="18"/>
        </w:rPr>
        <w:t>Wszystkie zajęcia odbywają się  pod opieką wykwalifikowanych wychowawców i oczekujemy podporządkowania się ich poleceniom, a w szczególności należy przestrzegać poniższych zasad: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wypoczynku zobowiązany jest podporządkować się poleceniom kadry wychowawczej oraz brać aktywny udział w zajęciach.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zobowiązany jest stosować się do postanowień przepisów i regulaminów obowiązujących w obiekcie zakwaterowania oraz w miejscach realizacji wypoczynku (m. in. przepisy przeciwpożarowe, poruszania się po drogach publicznych, ciszy nocnej i korzystania z kąpieliska), z którymi zostanie zapoznanyw trakcie wypoczynku.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nie mogą bez zgody wychowawców oddalać się z terenu zakwaterowania oraz miejsca prowadzenia zajęć. Zobowiązani są również do zachowywania się zgodnie z ogólnie przyjętymi obyczajami i zasadami, a także zwyczajami panującymi w danym kraju.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Cisza nocna obowiązuje w godzinach od 22.00 do 7.00, chyba że regulamin ośrodka stanowi inaczej.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Organizator nie ponosi odpowiedzialności za pieniądze, dokumenty oraz inne cenne rzeczy posiadane przez Uczestników, jeśli po przybyciu do miejsca zakwaterowania nie zostały one złożone w depozycie, w miejscu wskazanym przez wychowawcę. 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bez zgody i nadzoru wychowawcy nie mogą korzystać ze sprzętu pływającego i kąpieliska.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Uczestnicy zobowiązani są do użytkowania przekazanego do ich dyspozycji sprzętu rekreacyjno-sportowego zgodnie z jego przeznaczeniem, poszanowania tego sprzętu i utrzymania porządkuna terenie ośrodka. Rodzice lub opiekunowie są odpowiedzialni materialnie za szkody wyrządzone przez dziecko. </w:t>
      </w:r>
    </w:p>
    <w:p w:rsidR="00C5639A" w:rsidRDefault="00C5639A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Uczestników nie przestrzegających regulaminu organizator zastrzega sobie prawo do zastosowania środków dyscyplinujących takich jaknp: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rodzice.</w:t>
      </w:r>
    </w:p>
    <w:p w:rsidR="00C5639A" w:rsidRDefault="00C5639A">
      <w:pPr>
        <w:ind w:left="5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Uwaga:</w:t>
      </w:r>
    </w:p>
    <w:p w:rsidR="00C5639A" w:rsidRDefault="00C5639A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Rodzice zobowiązani są do punktualnego przyprowadzenia Uczestnika na miejsce wyjazdu oraz do odebraniago po powrocie z miejsca zbiórki.</w:t>
      </w:r>
    </w:p>
    <w:p w:rsidR="00C5639A" w:rsidRDefault="00C5639A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Prosimy zaopatrzyć dziecko w całe potrzebne wyposażenie tj. odpowiednią ilość bielizny osobistej, podkoszulki, ciepły sweter, strój kąpielowy, 2 pary spodni, płaszcz przeciwdeszczowy, nakrycie głowy, buty na zmianę, kapcie, środki higieny osobistej, podręczny plecak, legitymację szkolną oraz w przypadku wyjazdów zagranicznych – paszport lub dowód osobisty.</w:t>
      </w:r>
    </w:p>
    <w:p w:rsidR="00C5639A" w:rsidRDefault="00C5639A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drogę prosimy przygotować kanapki z produktów trwałych np. kanapki z żółtym serem, do picia wodę bez konserwantów i gazu.</w:t>
      </w:r>
    </w:p>
    <w:p w:rsidR="00C5639A" w:rsidRDefault="00C5639A">
      <w:pPr>
        <w:ind w:left="5"/>
        <w:jc w:val="both"/>
        <w:rPr>
          <w:rFonts w:ascii="Calibri" w:hAnsi="Calibri" w:cs="Calibri"/>
          <w:sz w:val="10"/>
          <w:szCs w:val="10"/>
        </w:rPr>
      </w:pPr>
    </w:p>
    <w:p w:rsidR="00C5639A" w:rsidRDefault="00C5639A">
      <w:pPr>
        <w:ind w:left="5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Oświadczamy, że zapoznaliśmy się z powyższymi warunkami oraz ze szczegółowymi warunkami uczestnictwa.</w:t>
      </w:r>
    </w:p>
    <w:p w:rsidR="00C5639A" w:rsidRDefault="00C5639A">
      <w:pPr>
        <w:ind w:left="5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5639A" w:rsidRDefault="00C5639A">
      <w:pPr>
        <w:ind w:firstLine="426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C5639A" w:rsidRDefault="00C5639A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(data)                                                                     (podpis matki, ojca lub opiekuna)                                                                                  (podpis uczestnika wypoczynku)</w:t>
      </w:r>
    </w:p>
    <w:p w:rsidR="00C5639A" w:rsidRDefault="00C5639A">
      <w:pPr>
        <w:pStyle w:val="Zawartotabeli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5639A" w:rsidRDefault="00C5639A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Właściwe zaznaczyć znakiem „X”.</w:t>
      </w:r>
    </w:p>
    <w:p w:rsidR="00C5639A" w:rsidRDefault="00C5639A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wypoczynku o charakterze wędrownym.</w:t>
      </w:r>
    </w:p>
    <w:p w:rsidR="00C5639A" w:rsidRDefault="00C5639A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uczestnika niepełnoletniego.</w:t>
      </w:r>
    </w:p>
    <w:sectPr w:rsidR="00C5639A" w:rsidSect="00C5639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1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4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39A"/>
    <w:rsid w:val="00C5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1822</Words>
  <Characters>10391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WSPIERANIA INICJATYW OŚWIATOWO – WYCHOWAWCZYCH IM</dc:title>
  <dc:subject/>
  <dc:creator>Kasia H</dc:creator>
  <cp:keywords/>
  <dc:description/>
  <cp:lastModifiedBy>Użytkownik</cp:lastModifiedBy>
  <cp:revision>2</cp:revision>
  <cp:lastPrinted>2016-04-12T08:54:00Z</cp:lastPrinted>
  <dcterms:created xsi:type="dcterms:W3CDTF">2020-06-29T11:17:00Z</dcterms:created>
  <dcterms:modified xsi:type="dcterms:W3CDTF">2020-06-29T11:17:00Z</dcterms:modified>
</cp:coreProperties>
</file>