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EBE" w:rsidRPr="00013DE5" w:rsidRDefault="003D1EBE" w:rsidP="00013DE5">
      <w:pPr>
        <w:jc w:val="center"/>
        <w:rPr>
          <w:rFonts w:ascii="Garamond" w:hAnsi="Garamond" w:cs="Garamond"/>
          <w:b/>
          <w:bCs/>
          <w:sz w:val="24"/>
          <w:szCs w:val="24"/>
        </w:rPr>
      </w:pPr>
      <w:r w:rsidRPr="00013DE5">
        <w:rPr>
          <w:rFonts w:ascii="Garamond" w:hAnsi="Garamond" w:cs="Garamond"/>
          <w:b/>
          <w:bCs/>
          <w:sz w:val="24"/>
          <w:szCs w:val="24"/>
        </w:rPr>
        <w:t>ZGŁOSZENIE</w:t>
      </w:r>
    </w:p>
    <w:p w:rsidR="003D1EBE" w:rsidRPr="005F6CC9" w:rsidRDefault="003D1EBE" w:rsidP="00BF69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6CC9">
        <w:rPr>
          <w:rFonts w:ascii="Times New Roman" w:hAnsi="Times New Roman" w:cs="Times New Roman"/>
          <w:sz w:val="24"/>
          <w:szCs w:val="24"/>
        </w:rPr>
        <w:t xml:space="preserve">Ja, niżej podpisany/a…………………..………………………………………., zamieszkały/a </w:t>
      </w:r>
    </w:p>
    <w:p w:rsidR="003D1EBE" w:rsidRPr="005F6CC9" w:rsidRDefault="003D1EBE" w:rsidP="00BF69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1EBE" w:rsidRPr="005F6CC9" w:rsidRDefault="003D1EBE" w:rsidP="00DA5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F6CC9">
        <w:rPr>
          <w:rFonts w:ascii="Times New Roman" w:hAnsi="Times New Roman" w:cs="Times New Roman"/>
          <w:sz w:val="24"/>
          <w:szCs w:val="24"/>
        </w:rPr>
        <w:t>….……………………………...………………………………………………………….…..</w:t>
      </w:r>
    </w:p>
    <w:p w:rsidR="003D1EBE" w:rsidRPr="005F6CC9" w:rsidRDefault="003D1EBE" w:rsidP="00BF696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F6CC9">
        <w:rPr>
          <w:rFonts w:ascii="Times New Roman" w:hAnsi="Times New Roman" w:cs="Times New Roman"/>
          <w:sz w:val="20"/>
          <w:szCs w:val="20"/>
        </w:rPr>
        <w:t>(adres zamieszkania na terenie gminy)</w:t>
      </w:r>
    </w:p>
    <w:p w:rsidR="003D1EBE" w:rsidRDefault="003D1EBE" w:rsidP="00BF69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EBE" w:rsidRPr="005F6CC9" w:rsidRDefault="003D1EBE" w:rsidP="00BF69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CC9">
        <w:rPr>
          <w:rFonts w:ascii="Times New Roman" w:hAnsi="Times New Roman" w:cs="Times New Roman"/>
          <w:sz w:val="24"/>
          <w:szCs w:val="24"/>
        </w:rPr>
        <w:t>zgłaszam swój udział w debacie nad raportem o stanie Gminy Sorkwity za 2019 rok.</w:t>
      </w:r>
    </w:p>
    <w:p w:rsidR="003D1EBE" w:rsidRPr="005F6CC9" w:rsidRDefault="003D1EBE" w:rsidP="00BF69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1EBE" w:rsidRPr="005F6CC9" w:rsidRDefault="003D1EBE" w:rsidP="00BF696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F6CC9">
        <w:rPr>
          <w:rFonts w:ascii="Times New Roman" w:hAnsi="Times New Roman" w:cs="Times New Roman"/>
          <w:sz w:val="24"/>
          <w:szCs w:val="24"/>
        </w:rPr>
        <w:t>Swoje zgłoszenie przedkładam z poparciem następujących osób*:</w:t>
      </w:r>
    </w:p>
    <w:p w:rsidR="003D1EBE" w:rsidRPr="005F6CC9" w:rsidRDefault="003D1EBE" w:rsidP="00013D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62" w:type="dxa"/>
        <w:tblInd w:w="-8" w:type="dxa"/>
        <w:tblCellMar>
          <w:left w:w="10" w:type="dxa"/>
          <w:right w:w="10" w:type="dxa"/>
        </w:tblCellMar>
        <w:tblLook w:val="00A0"/>
      </w:tblPr>
      <w:tblGrid>
        <w:gridCol w:w="988"/>
        <w:gridCol w:w="5053"/>
        <w:gridCol w:w="3021"/>
      </w:tblGrid>
      <w:tr w:rsidR="003D1EB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EBE" w:rsidRDefault="003D1EBE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EBE" w:rsidRDefault="003D1EBE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EBE" w:rsidRDefault="003D1EBE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Podpis</w:t>
            </w:r>
          </w:p>
        </w:tc>
      </w:tr>
      <w:tr w:rsidR="003D1EB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EBE" w:rsidRDefault="003D1EBE">
            <w:pPr>
              <w:spacing w:after="0" w:line="240" w:lineRule="auto"/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EBE" w:rsidRDefault="003D1EBE">
            <w:pPr>
              <w:spacing w:after="0" w:line="360" w:lineRule="auto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EBE" w:rsidRDefault="003D1EBE">
            <w:pPr>
              <w:spacing w:after="0" w:line="360" w:lineRule="auto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3D1EB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EBE" w:rsidRDefault="003D1EBE">
            <w:pPr>
              <w:spacing w:after="0" w:line="240" w:lineRule="auto"/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2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EBE" w:rsidRDefault="003D1EBE">
            <w:pPr>
              <w:spacing w:after="0" w:line="360" w:lineRule="auto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EBE" w:rsidRDefault="003D1EBE">
            <w:pPr>
              <w:spacing w:after="0" w:line="360" w:lineRule="auto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3D1EB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EBE" w:rsidRDefault="003D1EBE">
            <w:pPr>
              <w:spacing w:after="0" w:line="240" w:lineRule="auto"/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3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EBE" w:rsidRDefault="003D1EBE">
            <w:pPr>
              <w:spacing w:after="0" w:line="360" w:lineRule="auto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EBE" w:rsidRDefault="003D1EBE">
            <w:pPr>
              <w:spacing w:after="0" w:line="360" w:lineRule="auto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3D1EB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EBE" w:rsidRDefault="003D1EBE">
            <w:pPr>
              <w:spacing w:after="0" w:line="240" w:lineRule="auto"/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4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EBE" w:rsidRDefault="003D1EBE">
            <w:pPr>
              <w:spacing w:after="0" w:line="360" w:lineRule="auto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EBE" w:rsidRDefault="003D1EBE">
            <w:pPr>
              <w:spacing w:after="0" w:line="360" w:lineRule="auto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3D1EB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EBE" w:rsidRDefault="003D1EBE">
            <w:pPr>
              <w:spacing w:after="0" w:line="240" w:lineRule="auto"/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5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EBE" w:rsidRDefault="003D1EBE">
            <w:pPr>
              <w:spacing w:after="0" w:line="360" w:lineRule="auto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EBE" w:rsidRDefault="003D1EBE">
            <w:pPr>
              <w:spacing w:after="0" w:line="360" w:lineRule="auto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3D1EB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EBE" w:rsidRDefault="003D1EBE">
            <w:pPr>
              <w:spacing w:after="0" w:line="240" w:lineRule="auto"/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6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EBE" w:rsidRDefault="003D1EBE">
            <w:pPr>
              <w:spacing w:after="0" w:line="360" w:lineRule="auto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EBE" w:rsidRDefault="003D1EBE">
            <w:pPr>
              <w:spacing w:after="0" w:line="360" w:lineRule="auto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3D1EB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EBE" w:rsidRDefault="003D1EBE">
            <w:pPr>
              <w:spacing w:after="0" w:line="240" w:lineRule="auto"/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7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EBE" w:rsidRDefault="003D1EBE">
            <w:pPr>
              <w:spacing w:after="0" w:line="360" w:lineRule="auto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EBE" w:rsidRDefault="003D1EBE">
            <w:pPr>
              <w:spacing w:after="0" w:line="360" w:lineRule="auto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3D1EB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EBE" w:rsidRDefault="003D1EBE">
            <w:pPr>
              <w:spacing w:after="0" w:line="240" w:lineRule="auto"/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8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EBE" w:rsidRDefault="003D1EBE">
            <w:pPr>
              <w:spacing w:after="0" w:line="360" w:lineRule="auto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EBE" w:rsidRDefault="003D1EBE">
            <w:pPr>
              <w:spacing w:after="0" w:line="360" w:lineRule="auto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3D1EB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EBE" w:rsidRDefault="003D1EBE">
            <w:pPr>
              <w:spacing w:after="0" w:line="240" w:lineRule="auto"/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9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EBE" w:rsidRDefault="003D1EBE">
            <w:pPr>
              <w:spacing w:after="0" w:line="360" w:lineRule="auto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EBE" w:rsidRDefault="003D1EBE">
            <w:pPr>
              <w:spacing w:after="0" w:line="360" w:lineRule="auto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3D1EB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EBE" w:rsidRDefault="003D1EBE">
            <w:pPr>
              <w:spacing w:after="0" w:line="240" w:lineRule="auto"/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10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EBE" w:rsidRDefault="003D1EBE">
            <w:pPr>
              <w:spacing w:after="0" w:line="360" w:lineRule="auto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EBE" w:rsidRDefault="003D1EBE">
            <w:pPr>
              <w:spacing w:after="0" w:line="360" w:lineRule="auto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3D1EB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EBE" w:rsidRDefault="003D1EBE">
            <w:pPr>
              <w:spacing w:after="0" w:line="240" w:lineRule="auto"/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11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EBE" w:rsidRDefault="003D1EBE">
            <w:pPr>
              <w:spacing w:after="0" w:line="360" w:lineRule="auto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EBE" w:rsidRDefault="003D1EBE">
            <w:pPr>
              <w:spacing w:after="0" w:line="360" w:lineRule="auto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3D1EB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EBE" w:rsidRDefault="003D1EBE">
            <w:pPr>
              <w:spacing w:after="0" w:line="240" w:lineRule="auto"/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12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EBE" w:rsidRDefault="003D1EBE">
            <w:pPr>
              <w:spacing w:after="0" w:line="360" w:lineRule="auto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EBE" w:rsidRDefault="003D1EBE">
            <w:pPr>
              <w:spacing w:after="0" w:line="360" w:lineRule="auto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3D1EB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EBE" w:rsidRDefault="003D1EBE">
            <w:pPr>
              <w:spacing w:after="0" w:line="240" w:lineRule="auto"/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13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EBE" w:rsidRDefault="003D1EBE">
            <w:pPr>
              <w:spacing w:after="0" w:line="360" w:lineRule="auto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EBE" w:rsidRDefault="003D1EBE">
            <w:pPr>
              <w:spacing w:after="0" w:line="360" w:lineRule="auto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3D1EB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EBE" w:rsidRDefault="003D1EBE">
            <w:pPr>
              <w:spacing w:after="0" w:line="240" w:lineRule="auto"/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14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EBE" w:rsidRDefault="003D1EBE">
            <w:pPr>
              <w:spacing w:after="0" w:line="360" w:lineRule="auto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EBE" w:rsidRDefault="003D1EBE">
            <w:pPr>
              <w:spacing w:after="0" w:line="360" w:lineRule="auto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3D1EB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EBE" w:rsidRDefault="003D1EBE">
            <w:pPr>
              <w:spacing w:after="0" w:line="240" w:lineRule="auto"/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15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EBE" w:rsidRDefault="003D1EBE">
            <w:pPr>
              <w:spacing w:after="0" w:line="360" w:lineRule="auto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EBE" w:rsidRDefault="003D1EBE">
            <w:pPr>
              <w:spacing w:after="0" w:line="360" w:lineRule="auto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3D1EB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EBE" w:rsidRDefault="003D1EBE">
            <w:pPr>
              <w:spacing w:after="0" w:line="240" w:lineRule="auto"/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16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EBE" w:rsidRDefault="003D1EBE">
            <w:pPr>
              <w:spacing w:after="0" w:line="360" w:lineRule="auto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EBE" w:rsidRDefault="003D1EBE">
            <w:pPr>
              <w:spacing w:after="0" w:line="360" w:lineRule="auto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3D1EB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EBE" w:rsidRDefault="003D1EBE">
            <w:pPr>
              <w:spacing w:after="0" w:line="240" w:lineRule="auto"/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17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EBE" w:rsidRDefault="003D1EBE">
            <w:pPr>
              <w:spacing w:after="0" w:line="360" w:lineRule="auto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EBE" w:rsidRDefault="003D1EBE">
            <w:pPr>
              <w:spacing w:after="0" w:line="360" w:lineRule="auto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3D1EB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EBE" w:rsidRDefault="003D1EBE">
            <w:pPr>
              <w:spacing w:after="0" w:line="240" w:lineRule="auto"/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18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EBE" w:rsidRDefault="003D1EBE">
            <w:pPr>
              <w:spacing w:after="0" w:line="360" w:lineRule="auto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EBE" w:rsidRDefault="003D1EBE">
            <w:pPr>
              <w:spacing w:after="0" w:line="360" w:lineRule="auto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3D1EB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EBE" w:rsidRDefault="003D1EBE">
            <w:pPr>
              <w:spacing w:after="0" w:line="240" w:lineRule="auto"/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19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EBE" w:rsidRDefault="003D1EBE">
            <w:pPr>
              <w:spacing w:after="0" w:line="360" w:lineRule="auto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EBE" w:rsidRDefault="003D1EBE">
            <w:pPr>
              <w:spacing w:after="0" w:line="360" w:lineRule="auto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3D1EB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EBE" w:rsidRDefault="003D1EBE">
            <w:pPr>
              <w:spacing w:after="0" w:line="240" w:lineRule="auto"/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20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EBE" w:rsidRDefault="003D1EBE">
            <w:pPr>
              <w:spacing w:after="0" w:line="360" w:lineRule="auto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EBE" w:rsidRDefault="003D1EBE">
            <w:pPr>
              <w:spacing w:after="0" w:line="360" w:lineRule="auto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3D1EB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EBE" w:rsidRDefault="003D1EBE">
            <w:pPr>
              <w:spacing w:after="0" w:line="240" w:lineRule="auto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EBE" w:rsidRDefault="003D1EBE">
            <w:pPr>
              <w:spacing w:after="0" w:line="360" w:lineRule="auto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EBE" w:rsidRDefault="003D1EBE">
            <w:pPr>
              <w:spacing w:after="0" w:line="360" w:lineRule="auto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</w:tbl>
    <w:p w:rsidR="003D1EBE" w:rsidRDefault="003D1EBE" w:rsidP="00013DE5">
      <w:pPr>
        <w:spacing w:after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*co najmniej 20 osób</w:t>
      </w:r>
    </w:p>
    <w:p w:rsidR="003D1EBE" w:rsidRDefault="003D1EBE" w:rsidP="005F6CC9">
      <w:pPr>
        <w:spacing w:after="0"/>
        <w:ind w:left="4248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                                                                                                                  …………………………………………….</w:t>
      </w:r>
    </w:p>
    <w:p w:rsidR="003D1EBE" w:rsidRDefault="003D1EBE" w:rsidP="00013DE5">
      <w:pPr>
        <w:spacing w:after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                                                                                /podpis osoby zgłaszającej/</w:t>
      </w:r>
    </w:p>
    <w:p w:rsidR="003D1EBE" w:rsidRDefault="003D1EBE"/>
    <w:sectPr w:rsidR="003D1EBE" w:rsidSect="008A0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D0E"/>
    <w:rsid w:val="00013DE5"/>
    <w:rsid w:val="000376B6"/>
    <w:rsid w:val="001F661E"/>
    <w:rsid w:val="003D1EBE"/>
    <w:rsid w:val="003F23B4"/>
    <w:rsid w:val="005F6CC9"/>
    <w:rsid w:val="006E4D0E"/>
    <w:rsid w:val="008415B2"/>
    <w:rsid w:val="008A0E7C"/>
    <w:rsid w:val="008F13A4"/>
    <w:rsid w:val="00AC5515"/>
    <w:rsid w:val="00BF6967"/>
    <w:rsid w:val="00D12A30"/>
    <w:rsid w:val="00D86831"/>
    <w:rsid w:val="00DA5905"/>
    <w:rsid w:val="00DF1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DE5"/>
    <w:pPr>
      <w:suppressAutoHyphens/>
      <w:autoSpaceDN w:val="0"/>
      <w:spacing w:after="160" w:line="254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101</Words>
  <Characters>608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</dc:title>
  <dc:subject/>
  <dc:creator>Rada</dc:creator>
  <cp:keywords/>
  <dc:description/>
  <cp:lastModifiedBy>Beata</cp:lastModifiedBy>
  <cp:revision>4</cp:revision>
  <dcterms:created xsi:type="dcterms:W3CDTF">2020-06-08T10:16:00Z</dcterms:created>
  <dcterms:modified xsi:type="dcterms:W3CDTF">2020-06-08T10:26:00Z</dcterms:modified>
</cp:coreProperties>
</file>